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C5D5F" w14:textId="6B257230" w:rsidR="00A82593" w:rsidRPr="00A82593" w:rsidRDefault="00C54717" w:rsidP="00A82593">
      <w:pPr>
        <w:pStyle w:val="Heading2"/>
        <w:rPr>
          <w:rFonts w:ascii="Kristen ITC" w:hAnsi="Kristen ITC"/>
          <w:sz w:val="44"/>
          <w:szCs w:val="44"/>
        </w:rPr>
      </w:pPr>
      <w:r w:rsidRPr="00A82593">
        <w:rPr>
          <w:rFonts w:ascii="Kristen ITC" w:hAnsi="Kristen ITC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9CAE3C7" wp14:editId="3791114D">
            <wp:simplePos x="0" y="0"/>
            <wp:positionH relativeFrom="column">
              <wp:posOffset>-1885720</wp:posOffset>
            </wp:positionH>
            <wp:positionV relativeFrom="paragraph">
              <wp:posOffset>-343197</wp:posOffset>
            </wp:positionV>
            <wp:extent cx="1714747" cy="1282535"/>
            <wp:effectExtent l="19050" t="0" r="0" b="0"/>
            <wp:wrapNone/>
            <wp:docPr id="3" name="Picture 0" descr="tnt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tlogone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747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017BED">
        <w:rPr>
          <w:rFonts w:ascii="Kristen ITC" w:hAnsi="Kristen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517FCD" wp14:editId="62EAF77D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8EB01" w14:textId="77777777" w:rsidR="00AE375B" w:rsidRDefault="00AE37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17F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5ZrgIAAKo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" o:allowincell="f" filled="f" stroked="f">
                <v:textbox inset="0,0,0,0">
                  <w:txbxContent>
                    <w:p w14:paraId="4B88EB01" w14:textId="77777777" w:rsidR="00AE375B" w:rsidRDefault="00AE375B"/>
                  </w:txbxContent>
                </v:textbox>
                <w10:wrap type="square"/>
              </v:shape>
            </w:pict>
          </mc:Fallback>
        </mc:AlternateContent>
      </w:r>
      <w:r w:rsidRPr="00A82593">
        <w:rPr>
          <w:rFonts w:ascii="Kristen ITC" w:hAnsi="Kristen ITC"/>
          <w:sz w:val="44"/>
          <w:szCs w:val="44"/>
        </w:rPr>
        <w:t>TNT &amp; PDC CHEER &amp; DANCE SCHEDULE</w:t>
      </w:r>
    </w:p>
    <w:p w14:paraId="5FD6C8DF" w14:textId="77777777" w:rsidR="00A82593" w:rsidRPr="00A82593" w:rsidRDefault="00A82593" w:rsidP="00A82593">
      <w:pPr>
        <w:pStyle w:val="Heading2"/>
        <w:rPr>
          <w:sz w:val="28"/>
          <w:szCs w:val="28"/>
        </w:rPr>
      </w:pPr>
      <w:r w:rsidRPr="00A82593">
        <w:rPr>
          <w:sz w:val="28"/>
          <w:szCs w:val="28"/>
        </w:rPr>
        <w:t>3570 BARON WAY, SUITE C, B, RENO, NV 89511</w:t>
      </w:r>
    </w:p>
    <w:p w14:paraId="4DE4F82A" w14:textId="77777777" w:rsidR="00A82593" w:rsidRPr="00E174BD" w:rsidRDefault="00A82593" w:rsidP="00A82593">
      <w:pPr>
        <w:pStyle w:val="Heading2"/>
        <w:rPr>
          <w:color w:val="FF0000"/>
          <w:sz w:val="28"/>
          <w:szCs w:val="28"/>
          <w:u w:val="single"/>
        </w:rPr>
      </w:pPr>
      <w:r w:rsidRPr="00A82593">
        <w:rPr>
          <w:sz w:val="28"/>
          <w:szCs w:val="28"/>
        </w:rPr>
        <w:t>CALL 775-843-4868</w:t>
      </w:r>
      <w:r w:rsidR="00E174BD">
        <w:rPr>
          <w:sz w:val="28"/>
          <w:szCs w:val="28"/>
        </w:rPr>
        <w:tab/>
      </w:r>
      <w:r w:rsidR="00E174BD" w:rsidRPr="00E174BD">
        <w:rPr>
          <w:color w:val="FF0000"/>
          <w:sz w:val="28"/>
          <w:szCs w:val="28"/>
          <w:u w:val="single"/>
        </w:rPr>
        <w:t xml:space="preserve">SUMMER SCHEDULE JUNE TO END OF AUGUST </w:t>
      </w: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008"/>
        <w:gridCol w:w="2008"/>
        <w:gridCol w:w="1972"/>
        <w:gridCol w:w="2044"/>
        <w:gridCol w:w="2008"/>
        <w:gridCol w:w="2008"/>
      </w:tblGrid>
      <w:tr w:rsidR="00AE375B" w14:paraId="2F713500" w14:textId="77777777" w:rsidTr="00C30017">
        <w:trPr>
          <w:trHeight w:hRule="exact" w:val="481"/>
        </w:trPr>
        <w:tc>
          <w:tcPr>
            <w:tcW w:w="2008" w:type="dxa"/>
            <w:shd w:val="pct60" w:color="auto" w:fill="FFFFFF"/>
            <w:vAlign w:val="center"/>
          </w:tcPr>
          <w:p w14:paraId="64114556" w14:textId="77777777" w:rsidR="00AE375B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08" w:type="dxa"/>
            <w:shd w:val="pct60" w:color="auto" w:fill="FFFFFF"/>
            <w:vAlign w:val="center"/>
          </w:tcPr>
          <w:p w14:paraId="059DEB88" w14:textId="77777777" w:rsidR="00AE375B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08" w:type="dxa"/>
            <w:shd w:val="pct60" w:color="auto" w:fill="FFFFFF"/>
            <w:vAlign w:val="center"/>
          </w:tcPr>
          <w:p w14:paraId="16617A7B" w14:textId="77777777" w:rsidR="00AE375B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72" w:type="dxa"/>
            <w:shd w:val="pct60" w:color="auto" w:fill="FFFFFF"/>
            <w:vAlign w:val="center"/>
          </w:tcPr>
          <w:p w14:paraId="34A46B65" w14:textId="77777777" w:rsidR="00AE375B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44" w:type="dxa"/>
            <w:shd w:val="pct60" w:color="auto" w:fill="FFFFFF"/>
            <w:vAlign w:val="center"/>
          </w:tcPr>
          <w:p w14:paraId="22B8C9B3" w14:textId="77777777" w:rsidR="00AE375B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08" w:type="dxa"/>
            <w:shd w:val="pct60" w:color="auto" w:fill="FFFFFF"/>
            <w:vAlign w:val="center"/>
          </w:tcPr>
          <w:p w14:paraId="261EA0DC" w14:textId="77777777" w:rsidR="00AE375B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08" w:type="dxa"/>
            <w:shd w:val="pct60" w:color="auto" w:fill="FFFFFF"/>
            <w:vAlign w:val="center"/>
          </w:tcPr>
          <w:p w14:paraId="000DE0AE" w14:textId="77777777" w:rsidR="00AE375B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33045B" w14:paraId="2379939C" w14:textId="77777777" w:rsidTr="00FC088E">
        <w:trPr>
          <w:trHeight w:hRule="exact" w:val="1477"/>
        </w:trPr>
        <w:tc>
          <w:tcPr>
            <w:tcW w:w="2008" w:type="dxa"/>
          </w:tcPr>
          <w:p w14:paraId="250B06E9" w14:textId="77777777" w:rsidR="00DC3903" w:rsidRDefault="00DC3903" w:rsidP="00DC3903">
            <w:pPr>
              <w:jc w:val="center"/>
            </w:pPr>
          </w:p>
          <w:p w14:paraId="3314EBD1" w14:textId="77777777" w:rsidR="00D07851" w:rsidRDefault="00D07851" w:rsidP="00D07851">
            <w:pPr>
              <w:jc w:val="center"/>
            </w:pPr>
            <w:r w:rsidRPr="0033045B">
              <w:rPr>
                <w:b/>
                <w:color w:val="FF0000"/>
                <w:u w:val="single"/>
              </w:rPr>
              <w:t xml:space="preserve">ARTOWN IN </w:t>
            </w:r>
            <w:r>
              <w:rPr>
                <w:b/>
                <w:color w:val="FF0000"/>
                <w:u w:val="single"/>
              </w:rPr>
              <w:t>MORNING</w:t>
            </w:r>
          </w:p>
        </w:tc>
        <w:tc>
          <w:tcPr>
            <w:tcW w:w="2008" w:type="dxa"/>
          </w:tcPr>
          <w:p w14:paraId="44A77C3B" w14:textId="77777777" w:rsidR="0033045B" w:rsidRPr="00FC088E" w:rsidRDefault="0033045B" w:rsidP="00D47F08">
            <w:pPr>
              <w:jc w:val="center"/>
              <w:rPr>
                <w:b/>
                <w:sz w:val="16"/>
                <w:szCs w:val="16"/>
              </w:rPr>
            </w:pPr>
          </w:p>
          <w:p w14:paraId="6855ABF6" w14:textId="77777777" w:rsidR="0033045B" w:rsidRPr="00F81A7F" w:rsidRDefault="0033045B" w:rsidP="00D47F08">
            <w:pPr>
              <w:jc w:val="center"/>
              <w:rPr>
                <w:b/>
              </w:rPr>
            </w:pPr>
            <w:r w:rsidRPr="00F81A7F">
              <w:rPr>
                <w:b/>
              </w:rPr>
              <w:t>5:30 – 6:30</w:t>
            </w:r>
          </w:p>
          <w:p w14:paraId="39B2F5FA" w14:textId="77777777" w:rsidR="0033045B" w:rsidRPr="00F81A7F" w:rsidRDefault="0033045B" w:rsidP="00D47F08">
            <w:pPr>
              <w:jc w:val="center"/>
              <w:rPr>
                <w:b/>
                <w:u w:val="single"/>
              </w:rPr>
            </w:pPr>
            <w:r w:rsidRPr="00F81A7F">
              <w:rPr>
                <w:b/>
                <w:u w:val="single"/>
              </w:rPr>
              <w:t xml:space="preserve">TINY </w:t>
            </w:r>
            <w:r>
              <w:rPr>
                <w:b/>
                <w:u w:val="single"/>
              </w:rPr>
              <w:t xml:space="preserve">ALL STAR </w:t>
            </w:r>
            <w:r w:rsidRPr="00F81A7F">
              <w:rPr>
                <w:b/>
                <w:u w:val="single"/>
              </w:rPr>
              <w:t>CHEER TEAM</w:t>
            </w:r>
          </w:p>
          <w:p w14:paraId="21934A18" w14:textId="77777777" w:rsidR="0033045B" w:rsidRDefault="0033045B" w:rsidP="00D47F08">
            <w:pPr>
              <w:jc w:val="center"/>
            </w:pPr>
            <w:r>
              <w:t>MISS JAMIE</w:t>
            </w:r>
          </w:p>
          <w:p w14:paraId="2A8E3F21" w14:textId="77777777" w:rsidR="0033045B" w:rsidRDefault="0033045B" w:rsidP="00D47F08">
            <w:pPr>
              <w:jc w:val="center"/>
            </w:pPr>
            <w:r>
              <w:t xml:space="preserve">STUDIO </w:t>
            </w:r>
            <w:r w:rsidR="00DC3903">
              <w:t>A</w:t>
            </w:r>
          </w:p>
          <w:p w14:paraId="2E18A89C" w14:textId="77777777" w:rsidR="0033045B" w:rsidRDefault="0033045B" w:rsidP="00D47F08">
            <w:pPr>
              <w:jc w:val="center"/>
            </w:pPr>
          </w:p>
        </w:tc>
        <w:tc>
          <w:tcPr>
            <w:tcW w:w="2008" w:type="dxa"/>
          </w:tcPr>
          <w:p w14:paraId="0309376D" w14:textId="77777777" w:rsidR="0033045B" w:rsidRDefault="0033045B" w:rsidP="00C54717">
            <w:pPr>
              <w:jc w:val="center"/>
            </w:pPr>
          </w:p>
          <w:p w14:paraId="13A00068" w14:textId="77777777" w:rsidR="00D07851" w:rsidRPr="00D07851" w:rsidRDefault="00D07851" w:rsidP="00D07851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D07851">
              <w:rPr>
                <w:b/>
                <w:i/>
                <w:color w:val="000000" w:themeColor="text1"/>
                <w:u w:val="single"/>
              </w:rPr>
              <w:t>YAPLE’S BALL ROOM</w:t>
            </w:r>
          </w:p>
          <w:p w14:paraId="7C3C44E9" w14:textId="77777777" w:rsidR="00D07851" w:rsidRDefault="00D07851" w:rsidP="00D07851">
            <w:pPr>
              <w:jc w:val="center"/>
            </w:pPr>
            <w:r w:rsidRPr="00D07851">
              <w:rPr>
                <w:b/>
                <w:i/>
                <w:color w:val="000000" w:themeColor="text1"/>
              </w:rPr>
              <w:t>10:00 – 3:00</w:t>
            </w:r>
          </w:p>
        </w:tc>
        <w:tc>
          <w:tcPr>
            <w:tcW w:w="1972" w:type="dxa"/>
          </w:tcPr>
          <w:p w14:paraId="2F2C9927" w14:textId="77777777" w:rsidR="0033045B" w:rsidRDefault="0033045B" w:rsidP="00F81A7F">
            <w:pPr>
              <w:jc w:val="center"/>
              <w:rPr>
                <w:b/>
              </w:rPr>
            </w:pPr>
          </w:p>
          <w:p w14:paraId="5CFC4668" w14:textId="77777777" w:rsidR="0033045B" w:rsidRPr="00F81A7F" w:rsidRDefault="0033045B" w:rsidP="00F81A7F">
            <w:pPr>
              <w:jc w:val="center"/>
              <w:rPr>
                <w:b/>
              </w:rPr>
            </w:pPr>
            <w:r w:rsidRPr="00F81A7F">
              <w:rPr>
                <w:b/>
              </w:rPr>
              <w:t>5:30 – 6:30</w:t>
            </w:r>
          </w:p>
          <w:p w14:paraId="5525EA6F" w14:textId="77777777" w:rsidR="0033045B" w:rsidRPr="00F81A7F" w:rsidRDefault="0033045B" w:rsidP="00F81A7F">
            <w:pPr>
              <w:jc w:val="center"/>
              <w:rPr>
                <w:b/>
                <w:u w:val="single"/>
              </w:rPr>
            </w:pPr>
            <w:r w:rsidRPr="00F81A7F">
              <w:rPr>
                <w:b/>
                <w:u w:val="single"/>
              </w:rPr>
              <w:t xml:space="preserve">TINY </w:t>
            </w:r>
            <w:r>
              <w:rPr>
                <w:b/>
                <w:u w:val="single"/>
              </w:rPr>
              <w:t xml:space="preserve">ALL STAR </w:t>
            </w:r>
            <w:r w:rsidRPr="00F81A7F">
              <w:rPr>
                <w:b/>
                <w:u w:val="single"/>
              </w:rPr>
              <w:t>CHEER TEAM</w:t>
            </w:r>
          </w:p>
          <w:p w14:paraId="2A9F7852" w14:textId="77777777" w:rsidR="0033045B" w:rsidRDefault="0033045B" w:rsidP="00F81A7F">
            <w:pPr>
              <w:jc w:val="center"/>
            </w:pPr>
            <w:r>
              <w:t>MISS JAMIE</w:t>
            </w:r>
          </w:p>
          <w:p w14:paraId="42D7AD04" w14:textId="77777777" w:rsidR="0033045B" w:rsidRDefault="0033045B" w:rsidP="00F81A7F">
            <w:pPr>
              <w:jc w:val="center"/>
            </w:pPr>
            <w:r>
              <w:t>STUDIO A</w:t>
            </w:r>
          </w:p>
          <w:p w14:paraId="67155A60" w14:textId="77777777" w:rsidR="0033045B" w:rsidRDefault="0033045B" w:rsidP="00F81A7F"/>
        </w:tc>
        <w:tc>
          <w:tcPr>
            <w:tcW w:w="2044" w:type="dxa"/>
          </w:tcPr>
          <w:p w14:paraId="3939129B" w14:textId="77777777" w:rsidR="0033045B" w:rsidRDefault="0033045B" w:rsidP="00665AE3">
            <w:pPr>
              <w:jc w:val="center"/>
            </w:pPr>
          </w:p>
          <w:p w14:paraId="5D8B9634" w14:textId="77777777" w:rsidR="0033045B" w:rsidRPr="00D07851" w:rsidRDefault="0033045B" w:rsidP="00665AE3">
            <w:pPr>
              <w:jc w:val="center"/>
              <w:rPr>
                <w:b/>
                <w:i/>
              </w:rPr>
            </w:pPr>
            <w:r w:rsidRPr="00D07851">
              <w:rPr>
                <w:b/>
                <w:i/>
              </w:rPr>
              <w:t>5:30 – 6:30</w:t>
            </w:r>
          </w:p>
          <w:p w14:paraId="4F0E372F" w14:textId="77777777" w:rsidR="0033045B" w:rsidRPr="00D07851" w:rsidRDefault="0033045B" w:rsidP="00665AE3">
            <w:pPr>
              <w:jc w:val="center"/>
              <w:rPr>
                <w:b/>
                <w:i/>
                <w:u w:val="single"/>
              </w:rPr>
            </w:pPr>
            <w:r w:rsidRPr="00D07851">
              <w:rPr>
                <w:b/>
                <w:i/>
                <w:u w:val="single"/>
              </w:rPr>
              <w:t xml:space="preserve">BEG IRISH DANCE </w:t>
            </w:r>
          </w:p>
          <w:p w14:paraId="6F67EE4C" w14:textId="77777777" w:rsidR="0033045B" w:rsidRPr="00D07851" w:rsidRDefault="0033045B" w:rsidP="00665AE3">
            <w:pPr>
              <w:jc w:val="center"/>
              <w:rPr>
                <w:i/>
              </w:rPr>
            </w:pPr>
            <w:r w:rsidRPr="00D07851">
              <w:rPr>
                <w:i/>
              </w:rPr>
              <w:t>MISS HANNAH, KRISTI, SIENNA</w:t>
            </w:r>
          </w:p>
          <w:p w14:paraId="012DCCDA" w14:textId="77777777" w:rsidR="0033045B" w:rsidRDefault="0033045B" w:rsidP="00665AE3">
            <w:pPr>
              <w:jc w:val="center"/>
            </w:pPr>
            <w:r w:rsidRPr="00D07851">
              <w:rPr>
                <w:i/>
              </w:rPr>
              <w:t>STUDIO A</w:t>
            </w:r>
          </w:p>
        </w:tc>
        <w:tc>
          <w:tcPr>
            <w:tcW w:w="2008" w:type="dxa"/>
          </w:tcPr>
          <w:p w14:paraId="551888C2" w14:textId="77777777" w:rsidR="0033045B" w:rsidRDefault="0033045B" w:rsidP="00DF5652">
            <w:pPr>
              <w:jc w:val="center"/>
              <w:rPr>
                <w:b/>
              </w:rPr>
            </w:pPr>
          </w:p>
          <w:p w14:paraId="294351D9" w14:textId="77777777" w:rsidR="0033045B" w:rsidRPr="009C2F06" w:rsidRDefault="0033045B" w:rsidP="00DF56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C2F06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9C2F06">
              <w:rPr>
                <w:b/>
              </w:rPr>
              <w:t xml:space="preserve"> – </w:t>
            </w:r>
            <w:r>
              <w:rPr>
                <w:b/>
              </w:rPr>
              <w:t>6</w:t>
            </w:r>
            <w:r w:rsidRPr="009C2F06">
              <w:rPr>
                <w:b/>
              </w:rPr>
              <w:t>:</w:t>
            </w:r>
            <w:r>
              <w:rPr>
                <w:b/>
              </w:rPr>
              <w:t>00</w:t>
            </w:r>
          </w:p>
          <w:p w14:paraId="16A7A8D5" w14:textId="77777777" w:rsidR="0033045B" w:rsidRPr="00665AE3" w:rsidRDefault="0033045B" w:rsidP="00DF565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POLE FITNESS</w:t>
            </w:r>
          </w:p>
          <w:p w14:paraId="3904B34B" w14:textId="77777777" w:rsidR="0033045B" w:rsidRDefault="0033045B" w:rsidP="00DF5652">
            <w:pPr>
              <w:jc w:val="center"/>
            </w:pPr>
            <w:r>
              <w:t>BEN PIERSON</w:t>
            </w:r>
          </w:p>
          <w:p w14:paraId="045F1BC4" w14:textId="77777777" w:rsidR="0033045B" w:rsidRDefault="0033045B" w:rsidP="00DF5652">
            <w:pPr>
              <w:jc w:val="center"/>
            </w:pPr>
            <w:r>
              <w:t>TEEN/ADULT</w:t>
            </w:r>
          </w:p>
          <w:p w14:paraId="4FB8E7AC" w14:textId="77777777" w:rsidR="0033045B" w:rsidRDefault="0033045B" w:rsidP="00DF5652">
            <w:pPr>
              <w:jc w:val="center"/>
            </w:pPr>
            <w:r>
              <w:t>STUDIO B</w:t>
            </w:r>
          </w:p>
          <w:p w14:paraId="039C978A" w14:textId="77777777" w:rsidR="0033045B" w:rsidRDefault="0033045B" w:rsidP="00665AE3">
            <w:pPr>
              <w:jc w:val="center"/>
            </w:pPr>
          </w:p>
        </w:tc>
        <w:tc>
          <w:tcPr>
            <w:tcW w:w="2008" w:type="dxa"/>
          </w:tcPr>
          <w:p w14:paraId="296E4BBF" w14:textId="77777777" w:rsidR="00D07851" w:rsidRPr="00D07851" w:rsidRDefault="00D07851" w:rsidP="002E5BAF">
            <w:pPr>
              <w:jc w:val="center"/>
              <w:rPr>
                <w:b/>
                <w:i/>
                <w:color w:val="FF0000"/>
                <w:u w:val="single"/>
              </w:rPr>
            </w:pPr>
          </w:p>
          <w:p w14:paraId="075CA439" w14:textId="77777777" w:rsidR="0033045B" w:rsidRPr="00D07851" w:rsidRDefault="00D07851" w:rsidP="002E5BAF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D07851">
              <w:rPr>
                <w:b/>
                <w:i/>
                <w:color w:val="000000" w:themeColor="text1"/>
                <w:u w:val="single"/>
              </w:rPr>
              <w:t>YAPLE’S BALL ROOM</w:t>
            </w:r>
          </w:p>
          <w:p w14:paraId="0814DD47" w14:textId="77777777" w:rsidR="00D07851" w:rsidRPr="00D07851" w:rsidRDefault="00D07851" w:rsidP="002E5BAF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D07851">
              <w:rPr>
                <w:b/>
                <w:i/>
                <w:color w:val="000000" w:themeColor="text1"/>
              </w:rPr>
              <w:t>9:00 – 11:00</w:t>
            </w:r>
          </w:p>
        </w:tc>
      </w:tr>
      <w:tr w:rsidR="00D07851" w14:paraId="3672E6F6" w14:textId="77777777" w:rsidTr="00E56303">
        <w:trPr>
          <w:trHeight w:hRule="exact" w:val="1711"/>
        </w:trPr>
        <w:tc>
          <w:tcPr>
            <w:tcW w:w="2008" w:type="dxa"/>
          </w:tcPr>
          <w:p w14:paraId="0A207E99" w14:textId="77777777" w:rsidR="00D07851" w:rsidRDefault="00D07851" w:rsidP="007672A7">
            <w:pPr>
              <w:jc w:val="center"/>
            </w:pPr>
          </w:p>
          <w:p w14:paraId="1BA56C88" w14:textId="77777777" w:rsidR="00D07851" w:rsidRPr="00DC3903" w:rsidRDefault="00D07851" w:rsidP="007672A7">
            <w:pPr>
              <w:jc w:val="center"/>
              <w:rPr>
                <w:b/>
              </w:rPr>
            </w:pPr>
            <w:r>
              <w:rPr>
                <w:b/>
              </w:rPr>
              <w:t>4:00</w:t>
            </w:r>
            <w:r w:rsidRPr="00DC3903">
              <w:rPr>
                <w:b/>
              </w:rPr>
              <w:t xml:space="preserve"> – </w:t>
            </w:r>
            <w:r>
              <w:rPr>
                <w:b/>
              </w:rPr>
              <w:t>5</w:t>
            </w:r>
            <w:r w:rsidRPr="00DC3903">
              <w:rPr>
                <w:b/>
              </w:rPr>
              <w:t>:</w:t>
            </w:r>
            <w:r>
              <w:rPr>
                <w:b/>
              </w:rPr>
              <w:t>3</w:t>
            </w:r>
            <w:r w:rsidRPr="00DC3903">
              <w:rPr>
                <w:b/>
              </w:rPr>
              <w:t>0</w:t>
            </w:r>
          </w:p>
          <w:p w14:paraId="344152AE" w14:textId="77777777" w:rsidR="00D07851" w:rsidRPr="00F81A7F" w:rsidRDefault="00D07851" w:rsidP="007672A7">
            <w:pPr>
              <w:jc w:val="center"/>
              <w:rPr>
                <w:b/>
                <w:u w:val="single"/>
              </w:rPr>
            </w:pPr>
            <w:r w:rsidRPr="00F81A7F">
              <w:rPr>
                <w:b/>
                <w:u w:val="single"/>
              </w:rPr>
              <w:t>MINI</w:t>
            </w:r>
            <w:r>
              <w:rPr>
                <w:b/>
                <w:u w:val="single"/>
              </w:rPr>
              <w:t xml:space="preserve"> &amp; YOUTH</w:t>
            </w:r>
            <w:r w:rsidRPr="00F81A7F">
              <w:rPr>
                <w:b/>
                <w:u w:val="single"/>
              </w:rPr>
              <w:t xml:space="preserve"> ALL STAR CHEER</w:t>
            </w:r>
          </w:p>
          <w:p w14:paraId="490DBCAB" w14:textId="77777777" w:rsidR="00D07851" w:rsidRDefault="00D07851" w:rsidP="007672A7">
            <w:pPr>
              <w:jc w:val="center"/>
            </w:pPr>
            <w:r>
              <w:t>COACH RACHEL</w:t>
            </w:r>
          </w:p>
          <w:p w14:paraId="2F0BD5B2" w14:textId="77777777" w:rsidR="00D07851" w:rsidRDefault="00D07851" w:rsidP="007672A7">
            <w:pPr>
              <w:jc w:val="center"/>
            </w:pPr>
            <w:r w:rsidRPr="00234EE6">
              <w:rPr>
                <w:sz w:val="18"/>
                <w:szCs w:val="18"/>
              </w:rPr>
              <w:t>STUDIO B</w:t>
            </w:r>
          </w:p>
        </w:tc>
        <w:tc>
          <w:tcPr>
            <w:tcW w:w="2008" w:type="dxa"/>
          </w:tcPr>
          <w:p w14:paraId="7411E4E1" w14:textId="77777777" w:rsidR="00D07851" w:rsidRPr="00C54717" w:rsidRDefault="00D07851" w:rsidP="00D47F08">
            <w:pPr>
              <w:jc w:val="center"/>
              <w:rPr>
                <w:b/>
              </w:rPr>
            </w:pPr>
            <w:r w:rsidRPr="00C54717">
              <w:rPr>
                <w:b/>
              </w:rPr>
              <w:t>5:30 -6:30</w:t>
            </w:r>
          </w:p>
          <w:p w14:paraId="6D86760F" w14:textId="77777777" w:rsidR="00D07851" w:rsidRPr="00E174BD" w:rsidRDefault="00D07851" w:rsidP="00D47F0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174BD">
              <w:rPr>
                <w:b/>
                <w:sz w:val="18"/>
                <w:szCs w:val="18"/>
                <w:u w:val="single"/>
              </w:rPr>
              <w:t>TUMBLING CLASS</w:t>
            </w:r>
          </w:p>
          <w:p w14:paraId="5A6C140F" w14:textId="77777777" w:rsidR="00D07851" w:rsidRPr="00E174BD" w:rsidRDefault="00D07851" w:rsidP="00D47F0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174BD">
              <w:rPr>
                <w:b/>
                <w:sz w:val="18"/>
                <w:szCs w:val="18"/>
                <w:u w:val="single"/>
              </w:rPr>
              <w:t>SENIOR &amp; INTERNATIONAL</w:t>
            </w:r>
          </w:p>
          <w:p w14:paraId="7F4A71F7" w14:textId="77777777" w:rsidR="00D07851" w:rsidRPr="00DC3903" w:rsidRDefault="00D07851" w:rsidP="00D47F08">
            <w:pPr>
              <w:jc w:val="center"/>
              <w:rPr>
                <w:sz w:val="18"/>
                <w:szCs w:val="18"/>
              </w:rPr>
            </w:pPr>
            <w:r w:rsidRPr="00DC3903">
              <w:rPr>
                <w:sz w:val="18"/>
                <w:szCs w:val="18"/>
              </w:rPr>
              <w:t>ALL LEVELS</w:t>
            </w:r>
          </w:p>
          <w:p w14:paraId="66030DDC" w14:textId="77777777" w:rsidR="00D07851" w:rsidRPr="00DC3903" w:rsidRDefault="00D07851" w:rsidP="00D47F08">
            <w:pPr>
              <w:jc w:val="center"/>
              <w:rPr>
                <w:sz w:val="18"/>
                <w:szCs w:val="18"/>
              </w:rPr>
            </w:pPr>
            <w:r w:rsidRPr="00DC3903">
              <w:rPr>
                <w:sz w:val="18"/>
                <w:szCs w:val="18"/>
              </w:rPr>
              <w:t>COACH TERI, CODY</w:t>
            </w:r>
          </w:p>
          <w:p w14:paraId="1E3797F3" w14:textId="77777777" w:rsidR="00D07851" w:rsidRDefault="00D07851" w:rsidP="00D47F08">
            <w:pPr>
              <w:jc w:val="center"/>
              <w:rPr>
                <w:sz w:val="18"/>
                <w:szCs w:val="18"/>
              </w:rPr>
            </w:pPr>
            <w:r w:rsidRPr="00234EE6">
              <w:rPr>
                <w:sz w:val="18"/>
                <w:szCs w:val="18"/>
              </w:rPr>
              <w:t>STUDIO B</w:t>
            </w:r>
          </w:p>
          <w:p w14:paraId="55CD15C0" w14:textId="77777777" w:rsidR="00D07851" w:rsidRPr="00234EE6" w:rsidRDefault="00D07851" w:rsidP="00E17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AGES 10 AND UP</w:t>
            </w:r>
          </w:p>
        </w:tc>
        <w:tc>
          <w:tcPr>
            <w:tcW w:w="2008" w:type="dxa"/>
          </w:tcPr>
          <w:p w14:paraId="37C843BD" w14:textId="77777777" w:rsidR="00D07851" w:rsidRDefault="00D07851" w:rsidP="007672A7"/>
          <w:p w14:paraId="18DB6D19" w14:textId="77777777" w:rsidR="00D07851" w:rsidRPr="00C54717" w:rsidRDefault="00D07851" w:rsidP="007672A7">
            <w:pPr>
              <w:jc w:val="center"/>
              <w:rPr>
                <w:b/>
              </w:rPr>
            </w:pPr>
            <w:r w:rsidRPr="00C54717">
              <w:rPr>
                <w:b/>
              </w:rPr>
              <w:t>5:30 – 6:30</w:t>
            </w:r>
          </w:p>
          <w:p w14:paraId="34F51DD7" w14:textId="77777777" w:rsidR="00D07851" w:rsidRPr="00C54717" w:rsidRDefault="00D07851" w:rsidP="007672A7">
            <w:pPr>
              <w:jc w:val="center"/>
              <w:rPr>
                <w:b/>
                <w:u w:val="single"/>
              </w:rPr>
            </w:pPr>
            <w:r w:rsidRPr="00C54717">
              <w:rPr>
                <w:b/>
                <w:u w:val="single"/>
              </w:rPr>
              <w:t>KIDDIE COMBO</w:t>
            </w:r>
          </w:p>
          <w:p w14:paraId="3A869F11" w14:textId="77777777" w:rsidR="00D07851" w:rsidRPr="00C54717" w:rsidRDefault="00D07851" w:rsidP="007672A7">
            <w:pPr>
              <w:jc w:val="center"/>
            </w:pPr>
            <w:r w:rsidRPr="00C54717">
              <w:t>AGES 3 TO</w:t>
            </w:r>
            <w:r>
              <w:t xml:space="preserve"> 6</w:t>
            </w:r>
          </w:p>
          <w:p w14:paraId="59912079" w14:textId="77777777" w:rsidR="00D07851" w:rsidRPr="00C54717" w:rsidRDefault="00D07851" w:rsidP="007672A7">
            <w:pPr>
              <w:jc w:val="center"/>
            </w:pPr>
            <w:r w:rsidRPr="00C54717">
              <w:t>MISS TERI</w:t>
            </w:r>
          </w:p>
          <w:p w14:paraId="2F979EDF" w14:textId="77777777" w:rsidR="00D07851" w:rsidRDefault="00D07851" w:rsidP="007672A7">
            <w:pPr>
              <w:jc w:val="center"/>
            </w:pPr>
            <w:r w:rsidRPr="00C54717">
              <w:t>STUDIO B</w:t>
            </w:r>
          </w:p>
        </w:tc>
        <w:tc>
          <w:tcPr>
            <w:tcW w:w="1972" w:type="dxa"/>
          </w:tcPr>
          <w:p w14:paraId="66B68D7A" w14:textId="77777777" w:rsidR="00D07851" w:rsidRDefault="00D07851" w:rsidP="00F81A7F">
            <w:pPr>
              <w:jc w:val="center"/>
              <w:rPr>
                <w:b/>
              </w:rPr>
            </w:pPr>
          </w:p>
          <w:p w14:paraId="045E7191" w14:textId="77777777" w:rsidR="00D07851" w:rsidRPr="00F81A7F" w:rsidRDefault="00D07851" w:rsidP="00F81A7F">
            <w:pPr>
              <w:jc w:val="center"/>
              <w:rPr>
                <w:b/>
              </w:rPr>
            </w:pPr>
            <w:r w:rsidRPr="00F81A7F">
              <w:rPr>
                <w:b/>
              </w:rPr>
              <w:t>5:30 –</w:t>
            </w:r>
            <w:r>
              <w:rPr>
                <w:b/>
              </w:rPr>
              <w:t xml:space="preserve"> 6</w:t>
            </w:r>
            <w:r w:rsidRPr="00F81A7F">
              <w:rPr>
                <w:b/>
              </w:rPr>
              <w:t>:30</w:t>
            </w:r>
          </w:p>
          <w:p w14:paraId="36377EE6" w14:textId="77777777" w:rsidR="00D07851" w:rsidRPr="00E174BD" w:rsidRDefault="00D07851" w:rsidP="00E174B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174BD">
              <w:rPr>
                <w:b/>
                <w:sz w:val="18"/>
                <w:szCs w:val="18"/>
                <w:u w:val="single"/>
              </w:rPr>
              <w:t>TUMBLING CLASS</w:t>
            </w:r>
          </w:p>
          <w:p w14:paraId="0A0C1261" w14:textId="77777777" w:rsidR="00D07851" w:rsidRPr="00E174BD" w:rsidRDefault="00D07851" w:rsidP="00F81A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174BD">
              <w:rPr>
                <w:b/>
                <w:sz w:val="18"/>
                <w:szCs w:val="18"/>
                <w:u w:val="single"/>
              </w:rPr>
              <w:t>MINI &amp; YOUTH ALL STAR CHEER</w:t>
            </w:r>
          </w:p>
          <w:p w14:paraId="0C29B808" w14:textId="77777777" w:rsidR="00D07851" w:rsidRDefault="00D07851" w:rsidP="00F81A7F">
            <w:pPr>
              <w:jc w:val="center"/>
            </w:pPr>
            <w:r>
              <w:t>COACH RACHEL</w:t>
            </w:r>
          </w:p>
          <w:p w14:paraId="3785C580" w14:textId="77777777" w:rsidR="00D07851" w:rsidRDefault="00D07851" w:rsidP="00F81A7F">
            <w:pPr>
              <w:jc w:val="center"/>
              <w:rPr>
                <w:sz w:val="18"/>
                <w:szCs w:val="18"/>
              </w:rPr>
            </w:pPr>
            <w:r w:rsidRPr="00234EE6">
              <w:rPr>
                <w:sz w:val="18"/>
                <w:szCs w:val="18"/>
              </w:rPr>
              <w:t>STUDIO B</w:t>
            </w:r>
          </w:p>
          <w:p w14:paraId="21F69AFD" w14:textId="77777777" w:rsidR="00D07851" w:rsidRPr="00234EE6" w:rsidRDefault="00D07851" w:rsidP="00E17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AGES 3 TO 10</w:t>
            </w:r>
          </w:p>
        </w:tc>
        <w:tc>
          <w:tcPr>
            <w:tcW w:w="2044" w:type="dxa"/>
          </w:tcPr>
          <w:p w14:paraId="0CA4AD70" w14:textId="77777777" w:rsidR="00D07851" w:rsidRDefault="00D07851"/>
          <w:p w14:paraId="249E46C7" w14:textId="77777777" w:rsidR="00D07851" w:rsidRPr="00DC3903" w:rsidRDefault="00D07851" w:rsidP="00DC3903">
            <w:pPr>
              <w:jc w:val="center"/>
              <w:rPr>
                <w:b/>
                <w:sz w:val="18"/>
                <w:szCs w:val="18"/>
              </w:rPr>
            </w:pPr>
            <w:r w:rsidRPr="00DC3903">
              <w:rPr>
                <w:b/>
                <w:sz w:val="18"/>
                <w:szCs w:val="18"/>
              </w:rPr>
              <w:t xml:space="preserve">5:30 – 6:30 </w:t>
            </w:r>
          </w:p>
          <w:p w14:paraId="670E16C2" w14:textId="77777777" w:rsidR="00D07851" w:rsidRDefault="00D07851" w:rsidP="00DC3903">
            <w:pPr>
              <w:jc w:val="center"/>
              <w:rPr>
                <w:b/>
                <w:sz w:val="18"/>
                <w:szCs w:val="18"/>
              </w:rPr>
            </w:pPr>
            <w:r w:rsidRPr="00DC3903">
              <w:rPr>
                <w:b/>
                <w:sz w:val="18"/>
                <w:szCs w:val="18"/>
              </w:rPr>
              <w:t>Open Time</w:t>
            </w:r>
          </w:p>
          <w:p w14:paraId="228C01D8" w14:textId="77777777" w:rsidR="00D07851" w:rsidRPr="0033045B" w:rsidRDefault="00D07851" w:rsidP="00DC390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Large room</w:t>
            </w:r>
          </w:p>
        </w:tc>
        <w:tc>
          <w:tcPr>
            <w:tcW w:w="2008" w:type="dxa"/>
          </w:tcPr>
          <w:p w14:paraId="702F8E7D" w14:textId="77777777" w:rsidR="00D07851" w:rsidRDefault="00D07851"/>
          <w:p w14:paraId="6B7A3523" w14:textId="77777777" w:rsidR="00D07851" w:rsidRPr="00665AE3" w:rsidRDefault="00D07851" w:rsidP="00DF5652">
            <w:pPr>
              <w:jc w:val="center"/>
              <w:rPr>
                <w:b/>
              </w:rPr>
            </w:pPr>
            <w:r>
              <w:rPr>
                <w:b/>
              </w:rPr>
              <w:t>6:30 – 7:30</w:t>
            </w:r>
          </w:p>
          <w:p w14:paraId="4A5576ED" w14:textId="77777777" w:rsidR="00D07851" w:rsidRPr="00665AE3" w:rsidRDefault="00D07851" w:rsidP="00DF5652">
            <w:pPr>
              <w:jc w:val="center"/>
              <w:rPr>
                <w:b/>
                <w:u w:val="single"/>
              </w:rPr>
            </w:pPr>
            <w:r w:rsidRPr="00665AE3">
              <w:rPr>
                <w:b/>
                <w:u w:val="single"/>
              </w:rPr>
              <w:t>AERIAL SILKS</w:t>
            </w:r>
          </w:p>
          <w:p w14:paraId="4BC03BA3" w14:textId="77777777" w:rsidR="00D07851" w:rsidRDefault="00D07851" w:rsidP="00DF5652">
            <w:pPr>
              <w:jc w:val="center"/>
            </w:pPr>
            <w:r>
              <w:t>BEN PIERSON</w:t>
            </w:r>
          </w:p>
          <w:p w14:paraId="28BCB861" w14:textId="77777777" w:rsidR="00D07851" w:rsidRDefault="00D07851" w:rsidP="00DF5652">
            <w:pPr>
              <w:jc w:val="center"/>
            </w:pPr>
            <w:r>
              <w:t>CHILDREN CLASS</w:t>
            </w:r>
          </w:p>
          <w:p w14:paraId="6AFA24BF" w14:textId="77777777" w:rsidR="00D07851" w:rsidRDefault="00D07851" w:rsidP="00DF5652">
            <w:pPr>
              <w:jc w:val="center"/>
            </w:pPr>
            <w:r>
              <w:t>STUDIO B</w:t>
            </w:r>
          </w:p>
        </w:tc>
        <w:tc>
          <w:tcPr>
            <w:tcW w:w="2008" w:type="dxa"/>
          </w:tcPr>
          <w:p w14:paraId="1960A67B" w14:textId="77777777" w:rsidR="00D07851" w:rsidRPr="00D07851" w:rsidRDefault="00D07851" w:rsidP="000F7E74">
            <w:pPr>
              <w:jc w:val="center"/>
              <w:rPr>
                <w:b/>
                <w:i/>
              </w:rPr>
            </w:pPr>
            <w:r w:rsidRPr="00D07851">
              <w:rPr>
                <w:b/>
                <w:i/>
              </w:rPr>
              <w:t>11:00 – 12:00</w:t>
            </w:r>
          </w:p>
          <w:p w14:paraId="2BDF7029" w14:textId="77777777" w:rsidR="00D07851" w:rsidRPr="00D07851" w:rsidRDefault="00D07851" w:rsidP="000F7E74">
            <w:pPr>
              <w:jc w:val="center"/>
              <w:rPr>
                <w:b/>
                <w:i/>
                <w:u w:val="single"/>
              </w:rPr>
            </w:pPr>
            <w:r w:rsidRPr="00D07851">
              <w:rPr>
                <w:b/>
                <w:i/>
                <w:u w:val="single"/>
              </w:rPr>
              <w:t>ADVANCED SILKS</w:t>
            </w:r>
          </w:p>
          <w:p w14:paraId="35DEA691" w14:textId="77777777" w:rsidR="00D07851" w:rsidRPr="00D07851" w:rsidRDefault="00D07851" w:rsidP="000F7E74">
            <w:pPr>
              <w:jc w:val="center"/>
              <w:rPr>
                <w:i/>
              </w:rPr>
            </w:pPr>
            <w:r w:rsidRPr="00D07851">
              <w:rPr>
                <w:i/>
              </w:rPr>
              <w:t>BEN PIERSON</w:t>
            </w:r>
          </w:p>
          <w:p w14:paraId="39A8E211" w14:textId="77777777" w:rsidR="00D07851" w:rsidRPr="00D07851" w:rsidRDefault="00D07851" w:rsidP="000F7E74">
            <w:pPr>
              <w:jc w:val="center"/>
              <w:rPr>
                <w:i/>
              </w:rPr>
            </w:pPr>
            <w:r w:rsidRPr="00D07851">
              <w:rPr>
                <w:i/>
              </w:rPr>
              <w:t>TEEN/ADULT</w:t>
            </w:r>
          </w:p>
          <w:p w14:paraId="1EF57467" w14:textId="77777777" w:rsidR="00D07851" w:rsidRPr="00D07851" w:rsidRDefault="00D07851" w:rsidP="000F7E74">
            <w:pPr>
              <w:jc w:val="center"/>
              <w:rPr>
                <w:i/>
              </w:rPr>
            </w:pPr>
            <w:r w:rsidRPr="00D07851">
              <w:rPr>
                <w:i/>
              </w:rPr>
              <w:t>STUDIO B</w:t>
            </w:r>
          </w:p>
          <w:p w14:paraId="497F5F2C" w14:textId="77777777" w:rsidR="00D07851" w:rsidRPr="00D07851" w:rsidRDefault="00D07851" w:rsidP="000F7E74">
            <w:pPr>
              <w:jc w:val="center"/>
              <w:rPr>
                <w:i/>
                <w:u w:val="single"/>
              </w:rPr>
            </w:pPr>
            <w:r w:rsidRPr="00D07851">
              <w:rPr>
                <w:b/>
                <w:i/>
                <w:color w:val="FF0000"/>
                <w:u w:val="single"/>
              </w:rPr>
              <w:t>INVITE ONLY</w:t>
            </w:r>
          </w:p>
        </w:tc>
      </w:tr>
      <w:tr w:rsidR="00D07851" w14:paraId="07225C75" w14:textId="77777777" w:rsidTr="00E56303">
        <w:trPr>
          <w:trHeight w:hRule="exact" w:val="1666"/>
        </w:trPr>
        <w:tc>
          <w:tcPr>
            <w:tcW w:w="2008" w:type="dxa"/>
          </w:tcPr>
          <w:p w14:paraId="71134C3F" w14:textId="77777777" w:rsidR="00D07851" w:rsidRDefault="00D07851" w:rsidP="007672A7">
            <w:pPr>
              <w:jc w:val="center"/>
            </w:pPr>
          </w:p>
          <w:p w14:paraId="0C6107C6" w14:textId="77777777" w:rsidR="00D07851" w:rsidRPr="0033686F" w:rsidRDefault="00D07851" w:rsidP="007672A7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  <w:r w:rsidRPr="0033686F">
              <w:rPr>
                <w:b/>
              </w:rPr>
              <w:t xml:space="preserve"> –</w:t>
            </w:r>
            <w:r>
              <w:rPr>
                <w:b/>
              </w:rPr>
              <w:t>7:00</w:t>
            </w:r>
            <w:r w:rsidRPr="0033686F">
              <w:rPr>
                <w:b/>
              </w:rPr>
              <w:t xml:space="preserve"> </w:t>
            </w:r>
          </w:p>
          <w:p w14:paraId="0173E637" w14:textId="77777777" w:rsidR="00D07851" w:rsidRDefault="00D07851" w:rsidP="007672A7">
            <w:pPr>
              <w:jc w:val="center"/>
              <w:rPr>
                <w:b/>
                <w:u w:val="single"/>
              </w:rPr>
            </w:pPr>
            <w:r w:rsidRPr="00F81A7F">
              <w:rPr>
                <w:b/>
                <w:u w:val="single"/>
              </w:rPr>
              <w:t xml:space="preserve">ALL STAR CHEER </w:t>
            </w:r>
          </w:p>
          <w:p w14:paraId="565370B2" w14:textId="77777777" w:rsidR="00D07851" w:rsidRPr="00F81A7F" w:rsidRDefault="00D07851" w:rsidP="007672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SENIOR</w:t>
            </w:r>
          </w:p>
          <w:p w14:paraId="5A1736A7" w14:textId="77777777" w:rsidR="00D07851" w:rsidRPr="00DC3903" w:rsidRDefault="00D07851" w:rsidP="007672A7">
            <w:pPr>
              <w:jc w:val="center"/>
              <w:rPr>
                <w:sz w:val="18"/>
                <w:szCs w:val="18"/>
              </w:rPr>
            </w:pPr>
            <w:r w:rsidRPr="00DC3903">
              <w:rPr>
                <w:sz w:val="18"/>
                <w:szCs w:val="18"/>
              </w:rPr>
              <w:t>COACH TERI, CODY</w:t>
            </w:r>
          </w:p>
          <w:p w14:paraId="47988FBE" w14:textId="77777777" w:rsidR="00D07851" w:rsidRPr="00DC3903" w:rsidRDefault="00D07851" w:rsidP="007672A7">
            <w:pPr>
              <w:jc w:val="center"/>
              <w:rPr>
                <w:sz w:val="18"/>
                <w:szCs w:val="18"/>
              </w:rPr>
            </w:pPr>
            <w:r w:rsidRPr="00DC3903">
              <w:rPr>
                <w:sz w:val="18"/>
                <w:szCs w:val="18"/>
              </w:rPr>
              <w:t>STUDIO B</w:t>
            </w:r>
          </w:p>
          <w:p w14:paraId="42CF3527" w14:textId="77777777" w:rsidR="00D07851" w:rsidRPr="0033686F" w:rsidRDefault="00D07851" w:rsidP="007672A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08" w:type="dxa"/>
          </w:tcPr>
          <w:p w14:paraId="2236FDCC" w14:textId="77777777" w:rsidR="00D07851" w:rsidRPr="00FC088E" w:rsidRDefault="00D07851" w:rsidP="00D47F08">
            <w:pPr>
              <w:jc w:val="center"/>
              <w:rPr>
                <w:b/>
                <w:sz w:val="16"/>
                <w:szCs w:val="16"/>
              </w:rPr>
            </w:pPr>
          </w:p>
          <w:p w14:paraId="32B352C7" w14:textId="77777777" w:rsidR="00D07851" w:rsidRPr="00F81A7F" w:rsidRDefault="00D07851" w:rsidP="00D47F08">
            <w:pPr>
              <w:jc w:val="center"/>
              <w:rPr>
                <w:b/>
              </w:rPr>
            </w:pPr>
            <w:r w:rsidRPr="00F81A7F">
              <w:rPr>
                <w:b/>
              </w:rPr>
              <w:t>6:30 – 7:30</w:t>
            </w:r>
          </w:p>
          <w:p w14:paraId="247B63B4" w14:textId="77777777" w:rsidR="00D07851" w:rsidRDefault="00D07851" w:rsidP="00D47F08">
            <w:pPr>
              <w:jc w:val="center"/>
              <w:rPr>
                <w:b/>
                <w:u w:val="single"/>
              </w:rPr>
            </w:pPr>
            <w:r w:rsidRPr="00F81A7F">
              <w:rPr>
                <w:b/>
                <w:u w:val="single"/>
              </w:rPr>
              <w:t xml:space="preserve">ALL STAR CHEER </w:t>
            </w:r>
          </w:p>
          <w:p w14:paraId="2CACA7D7" w14:textId="77777777" w:rsidR="00D07851" w:rsidRPr="00F81A7F" w:rsidRDefault="00D07851" w:rsidP="00D47F0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SENIOR</w:t>
            </w:r>
          </w:p>
          <w:p w14:paraId="76AFA677" w14:textId="77777777" w:rsidR="00D07851" w:rsidRPr="00DC3903" w:rsidRDefault="00D07851" w:rsidP="00D47F08">
            <w:pPr>
              <w:jc w:val="center"/>
              <w:rPr>
                <w:sz w:val="18"/>
                <w:szCs w:val="18"/>
              </w:rPr>
            </w:pPr>
            <w:r w:rsidRPr="00DC3903">
              <w:rPr>
                <w:sz w:val="18"/>
                <w:szCs w:val="18"/>
              </w:rPr>
              <w:t>COACH TERI, CODY</w:t>
            </w:r>
          </w:p>
          <w:p w14:paraId="4B920862" w14:textId="77777777" w:rsidR="00D07851" w:rsidRPr="00DC3903" w:rsidRDefault="00D07851" w:rsidP="00D47F08">
            <w:pPr>
              <w:jc w:val="center"/>
              <w:rPr>
                <w:sz w:val="18"/>
                <w:szCs w:val="18"/>
              </w:rPr>
            </w:pPr>
            <w:r w:rsidRPr="00DC3903">
              <w:rPr>
                <w:sz w:val="18"/>
                <w:szCs w:val="18"/>
              </w:rPr>
              <w:t>STUDIO B</w:t>
            </w:r>
          </w:p>
          <w:p w14:paraId="3C5879D5" w14:textId="77777777" w:rsidR="00D07851" w:rsidRDefault="00D07851" w:rsidP="00D47F08"/>
        </w:tc>
        <w:tc>
          <w:tcPr>
            <w:tcW w:w="2008" w:type="dxa"/>
          </w:tcPr>
          <w:p w14:paraId="2946BF3D" w14:textId="77777777" w:rsidR="00D07851" w:rsidRDefault="00D07851" w:rsidP="007672A7">
            <w:pPr>
              <w:jc w:val="center"/>
              <w:rPr>
                <w:b/>
              </w:rPr>
            </w:pPr>
          </w:p>
          <w:p w14:paraId="1A235F5A" w14:textId="77777777" w:rsidR="00D07851" w:rsidRPr="00C54717" w:rsidRDefault="00D07851" w:rsidP="007672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54717">
              <w:rPr>
                <w:b/>
              </w:rPr>
              <w:t xml:space="preserve">:30 – </w:t>
            </w:r>
            <w:r>
              <w:rPr>
                <w:b/>
              </w:rPr>
              <w:t>7</w:t>
            </w:r>
            <w:r w:rsidRPr="00C54717">
              <w:rPr>
                <w:b/>
              </w:rPr>
              <w:t>:30</w:t>
            </w:r>
          </w:p>
          <w:p w14:paraId="5A0DD184" w14:textId="77777777" w:rsidR="00D07851" w:rsidRPr="00C54717" w:rsidRDefault="00D07851" w:rsidP="007672A7">
            <w:pPr>
              <w:jc w:val="center"/>
              <w:rPr>
                <w:b/>
                <w:u w:val="single"/>
              </w:rPr>
            </w:pPr>
            <w:r w:rsidRPr="00C54717">
              <w:rPr>
                <w:b/>
                <w:u w:val="single"/>
              </w:rPr>
              <w:t>COMBO</w:t>
            </w:r>
            <w:r>
              <w:rPr>
                <w:b/>
                <w:u w:val="single"/>
              </w:rPr>
              <w:t xml:space="preserve"> DANCE</w:t>
            </w:r>
          </w:p>
          <w:p w14:paraId="5F2B9C47" w14:textId="77777777" w:rsidR="00D07851" w:rsidRPr="00C54717" w:rsidRDefault="00D07851" w:rsidP="007672A7">
            <w:pPr>
              <w:jc w:val="center"/>
            </w:pPr>
            <w:r w:rsidRPr="00C54717">
              <w:t xml:space="preserve">AGES </w:t>
            </w:r>
            <w:r>
              <w:t>7</w:t>
            </w:r>
            <w:r w:rsidRPr="00C54717">
              <w:t xml:space="preserve"> TO</w:t>
            </w:r>
            <w:r>
              <w:t xml:space="preserve"> 12</w:t>
            </w:r>
          </w:p>
          <w:p w14:paraId="27173C24" w14:textId="77777777" w:rsidR="00D07851" w:rsidRPr="00C54717" w:rsidRDefault="00D07851" w:rsidP="007672A7">
            <w:pPr>
              <w:jc w:val="center"/>
            </w:pPr>
            <w:r w:rsidRPr="00C54717">
              <w:t>MISS TERI</w:t>
            </w:r>
          </w:p>
          <w:p w14:paraId="416AFD95" w14:textId="77777777" w:rsidR="00D07851" w:rsidRDefault="00D07851" w:rsidP="007672A7">
            <w:pPr>
              <w:jc w:val="center"/>
            </w:pPr>
            <w:r w:rsidRPr="00C54717">
              <w:t>STUDIO</w:t>
            </w:r>
            <w:r>
              <w:t xml:space="preserve"> A</w:t>
            </w:r>
          </w:p>
          <w:p w14:paraId="408F0210" w14:textId="77777777" w:rsidR="00D07851" w:rsidRPr="00E56303" w:rsidRDefault="00D07851" w:rsidP="007672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72" w:type="dxa"/>
          </w:tcPr>
          <w:p w14:paraId="494EFDD9" w14:textId="77777777" w:rsidR="00D07851" w:rsidRDefault="00D07851" w:rsidP="00F81A7F">
            <w:pPr>
              <w:jc w:val="center"/>
              <w:rPr>
                <w:b/>
              </w:rPr>
            </w:pPr>
          </w:p>
          <w:p w14:paraId="766D4618" w14:textId="77777777" w:rsidR="00D07851" w:rsidRDefault="00D07851" w:rsidP="00665AE3">
            <w:pPr>
              <w:jc w:val="center"/>
              <w:rPr>
                <w:b/>
              </w:rPr>
            </w:pPr>
            <w:r w:rsidRPr="00E174BD">
              <w:rPr>
                <w:b/>
              </w:rPr>
              <w:t>6:30 – 7:30</w:t>
            </w:r>
          </w:p>
          <w:p w14:paraId="592705DF" w14:textId="77777777" w:rsidR="00D07851" w:rsidRPr="00F81A7F" w:rsidRDefault="00D07851" w:rsidP="00E174BD">
            <w:pPr>
              <w:jc w:val="center"/>
              <w:rPr>
                <w:b/>
                <w:u w:val="single"/>
              </w:rPr>
            </w:pPr>
            <w:r w:rsidRPr="00F81A7F">
              <w:rPr>
                <w:b/>
                <w:u w:val="single"/>
              </w:rPr>
              <w:t>MINI</w:t>
            </w:r>
            <w:r>
              <w:rPr>
                <w:b/>
                <w:u w:val="single"/>
              </w:rPr>
              <w:t xml:space="preserve"> &amp; YOUTH</w:t>
            </w:r>
            <w:r w:rsidRPr="00F81A7F">
              <w:rPr>
                <w:b/>
                <w:u w:val="single"/>
              </w:rPr>
              <w:t xml:space="preserve"> ALL STAR CHEER</w:t>
            </w:r>
          </w:p>
          <w:p w14:paraId="49191F4B" w14:textId="77777777" w:rsidR="00D07851" w:rsidRDefault="00D07851" w:rsidP="00E174BD">
            <w:pPr>
              <w:jc w:val="center"/>
            </w:pPr>
            <w:r>
              <w:t>COACH RACHEL</w:t>
            </w:r>
          </w:p>
          <w:p w14:paraId="63D24D92" w14:textId="77777777" w:rsidR="00D07851" w:rsidRPr="00E174BD" w:rsidRDefault="00D07851" w:rsidP="00E174BD">
            <w:pPr>
              <w:jc w:val="center"/>
              <w:rPr>
                <w:b/>
              </w:rPr>
            </w:pPr>
            <w:r w:rsidRPr="00234EE6">
              <w:rPr>
                <w:sz w:val="18"/>
                <w:szCs w:val="18"/>
              </w:rPr>
              <w:t>STUDIO B</w:t>
            </w:r>
          </w:p>
        </w:tc>
        <w:tc>
          <w:tcPr>
            <w:tcW w:w="2044" w:type="dxa"/>
          </w:tcPr>
          <w:p w14:paraId="15F6C544" w14:textId="77777777" w:rsidR="00D07851" w:rsidRDefault="00D07851" w:rsidP="00E56303">
            <w:pPr>
              <w:jc w:val="center"/>
              <w:rPr>
                <w:b/>
              </w:rPr>
            </w:pPr>
          </w:p>
          <w:p w14:paraId="36FA7268" w14:textId="77777777" w:rsidR="00D07851" w:rsidRPr="00E56303" w:rsidRDefault="00D07851" w:rsidP="000F7E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56303">
              <w:rPr>
                <w:b/>
              </w:rPr>
              <w:t xml:space="preserve">:30 – </w:t>
            </w:r>
            <w:r>
              <w:rPr>
                <w:b/>
              </w:rPr>
              <w:t>7</w:t>
            </w:r>
            <w:r w:rsidRPr="00E56303">
              <w:rPr>
                <w:b/>
              </w:rPr>
              <w:t>:30</w:t>
            </w:r>
          </w:p>
          <w:p w14:paraId="4103DC2B" w14:textId="77777777" w:rsidR="00D07851" w:rsidRPr="00E56303" w:rsidRDefault="00D07851" w:rsidP="000F7E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BEG/INT</w:t>
            </w:r>
            <w:r w:rsidR="00F159DD">
              <w:rPr>
                <w:b/>
                <w:u w:val="single"/>
              </w:rPr>
              <w:t xml:space="preserve"> </w:t>
            </w:r>
            <w:r w:rsidRPr="00E56303">
              <w:rPr>
                <w:b/>
                <w:u w:val="single"/>
              </w:rPr>
              <w:t>Hip-Hop</w:t>
            </w:r>
          </w:p>
          <w:p w14:paraId="4C223609" w14:textId="77777777" w:rsidR="00D07851" w:rsidRDefault="00D07851" w:rsidP="000F7E74">
            <w:pPr>
              <w:jc w:val="center"/>
            </w:pPr>
            <w:r>
              <w:t>Teen to adult</w:t>
            </w:r>
          </w:p>
          <w:p w14:paraId="577FDDFF" w14:textId="77777777" w:rsidR="00D07851" w:rsidRDefault="00D07851" w:rsidP="000F7E74">
            <w:pPr>
              <w:jc w:val="center"/>
            </w:pPr>
            <w:r>
              <w:t>MISS KT</w:t>
            </w:r>
          </w:p>
          <w:p w14:paraId="5F745A99" w14:textId="77777777" w:rsidR="00D07851" w:rsidRDefault="00D07851" w:rsidP="000F7E74">
            <w:pPr>
              <w:jc w:val="center"/>
              <w:rPr>
                <w:b/>
              </w:rPr>
            </w:pPr>
            <w:r>
              <w:t>STUDIO B</w:t>
            </w:r>
          </w:p>
          <w:p w14:paraId="0DC48D0E" w14:textId="77777777" w:rsidR="00D07851" w:rsidRDefault="00D07851" w:rsidP="000F7E74">
            <w:pPr>
              <w:jc w:val="center"/>
            </w:pPr>
          </w:p>
        </w:tc>
        <w:tc>
          <w:tcPr>
            <w:tcW w:w="2008" w:type="dxa"/>
          </w:tcPr>
          <w:p w14:paraId="48641406" w14:textId="77777777" w:rsidR="00D07851" w:rsidRDefault="00D07851" w:rsidP="009C2F06">
            <w:pPr>
              <w:jc w:val="center"/>
              <w:rPr>
                <w:b/>
              </w:rPr>
            </w:pPr>
          </w:p>
          <w:p w14:paraId="4260FE06" w14:textId="77777777" w:rsidR="00D07851" w:rsidRPr="00665AE3" w:rsidRDefault="00D07851" w:rsidP="009C2F06">
            <w:pPr>
              <w:jc w:val="center"/>
              <w:rPr>
                <w:b/>
              </w:rPr>
            </w:pPr>
            <w:r w:rsidRPr="00665AE3">
              <w:rPr>
                <w:b/>
              </w:rPr>
              <w:t>7:30 – 8:30</w:t>
            </w:r>
          </w:p>
          <w:p w14:paraId="1DFE0FD6" w14:textId="77777777" w:rsidR="00D07851" w:rsidRPr="00665AE3" w:rsidRDefault="00D07851" w:rsidP="009C2F06">
            <w:pPr>
              <w:jc w:val="center"/>
              <w:rPr>
                <w:b/>
                <w:u w:val="single"/>
              </w:rPr>
            </w:pPr>
            <w:r w:rsidRPr="00665AE3">
              <w:rPr>
                <w:b/>
                <w:u w:val="single"/>
              </w:rPr>
              <w:t>AERIAL SILKS</w:t>
            </w:r>
          </w:p>
          <w:p w14:paraId="36B24E8C" w14:textId="77777777" w:rsidR="00D07851" w:rsidRDefault="00D07851" w:rsidP="009C2F06">
            <w:pPr>
              <w:jc w:val="center"/>
            </w:pPr>
            <w:r>
              <w:t>BEN PIERSON</w:t>
            </w:r>
          </w:p>
          <w:p w14:paraId="717C2779" w14:textId="77777777" w:rsidR="00D07851" w:rsidRDefault="00D07851" w:rsidP="009C2F06">
            <w:pPr>
              <w:jc w:val="center"/>
            </w:pPr>
            <w:r>
              <w:t>TEEN/ADULT</w:t>
            </w:r>
          </w:p>
          <w:p w14:paraId="43034C43" w14:textId="77777777" w:rsidR="00D07851" w:rsidRDefault="00D07851" w:rsidP="009C2F06">
            <w:pPr>
              <w:jc w:val="center"/>
            </w:pPr>
            <w:r>
              <w:t>STUDIO B</w:t>
            </w:r>
          </w:p>
        </w:tc>
        <w:tc>
          <w:tcPr>
            <w:tcW w:w="2008" w:type="dxa"/>
          </w:tcPr>
          <w:p w14:paraId="70917131" w14:textId="77777777" w:rsidR="00D07851" w:rsidRPr="00D07851" w:rsidRDefault="00D07851" w:rsidP="00D07851">
            <w:pPr>
              <w:jc w:val="center"/>
              <w:rPr>
                <w:b/>
                <w:i/>
              </w:rPr>
            </w:pPr>
            <w:r w:rsidRPr="00D07851">
              <w:rPr>
                <w:b/>
                <w:i/>
              </w:rPr>
              <w:t>12:00 – 1:00</w:t>
            </w:r>
          </w:p>
          <w:p w14:paraId="16B05040" w14:textId="77777777" w:rsidR="00D07851" w:rsidRPr="00D07851" w:rsidRDefault="00D07851" w:rsidP="00D07851">
            <w:pPr>
              <w:jc w:val="center"/>
              <w:rPr>
                <w:b/>
                <w:i/>
                <w:u w:val="single"/>
              </w:rPr>
            </w:pPr>
            <w:r w:rsidRPr="00D07851">
              <w:rPr>
                <w:b/>
                <w:i/>
                <w:u w:val="single"/>
              </w:rPr>
              <w:t>COMPETITIVE POLE</w:t>
            </w:r>
          </w:p>
          <w:p w14:paraId="05036D03" w14:textId="77777777" w:rsidR="00D07851" w:rsidRPr="00D07851" w:rsidRDefault="00D07851" w:rsidP="00D07851">
            <w:pPr>
              <w:jc w:val="center"/>
              <w:rPr>
                <w:i/>
                <w:sz w:val="18"/>
                <w:szCs w:val="18"/>
              </w:rPr>
            </w:pPr>
            <w:r w:rsidRPr="00D07851">
              <w:rPr>
                <w:i/>
                <w:sz w:val="18"/>
                <w:szCs w:val="18"/>
              </w:rPr>
              <w:t>BEN PIERSON</w:t>
            </w:r>
          </w:p>
          <w:p w14:paraId="6F79C3AF" w14:textId="77777777" w:rsidR="00D07851" w:rsidRPr="00D07851" w:rsidRDefault="00D07851" w:rsidP="00D07851">
            <w:pPr>
              <w:jc w:val="center"/>
              <w:rPr>
                <w:i/>
                <w:sz w:val="18"/>
                <w:szCs w:val="18"/>
              </w:rPr>
            </w:pPr>
            <w:r w:rsidRPr="00D07851">
              <w:rPr>
                <w:i/>
                <w:sz w:val="18"/>
                <w:szCs w:val="18"/>
              </w:rPr>
              <w:t>TEEN/ADULT</w:t>
            </w:r>
          </w:p>
          <w:p w14:paraId="2D55083C" w14:textId="77777777" w:rsidR="00D07851" w:rsidRPr="00D07851" w:rsidRDefault="00D07851" w:rsidP="00D07851">
            <w:pPr>
              <w:jc w:val="center"/>
              <w:rPr>
                <w:i/>
                <w:sz w:val="18"/>
                <w:szCs w:val="18"/>
              </w:rPr>
            </w:pPr>
            <w:r w:rsidRPr="00D07851">
              <w:rPr>
                <w:i/>
                <w:sz w:val="18"/>
                <w:szCs w:val="18"/>
              </w:rPr>
              <w:t>STUDIO B</w:t>
            </w:r>
          </w:p>
          <w:p w14:paraId="3229C2C9" w14:textId="77777777" w:rsidR="00D07851" w:rsidRPr="00D07851" w:rsidRDefault="00D07851" w:rsidP="00D07851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D07851">
              <w:rPr>
                <w:b/>
                <w:i/>
                <w:color w:val="FF0000"/>
                <w:u w:val="single"/>
              </w:rPr>
              <w:t>INVITE ONLY</w:t>
            </w:r>
          </w:p>
        </w:tc>
      </w:tr>
      <w:tr w:rsidR="00D07851" w14:paraId="08D1CCE1" w14:textId="77777777" w:rsidTr="00F159DD">
        <w:trPr>
          <w:trHeight w:hRule="exact" w:val="1765"/>
        </w:trPr>
        <w:tc>
          <w:tcPr>
            <w:tcW w:w="2008" w:type="dxa"/>
          </w:tcPr>
          <w:p w14:paraId="4C41BA43" w14:textId="77777777" w:rsidR="00D07851" w:rsidRDefault="00D07851" w:rsidP="007672A7">
            <w:pPr>
              <w:jc w:val="center"/>
              <w:rPr>
                <w:b/>
              </w:rPr>
            </w:pPr>
          </w:p>
          <w:p w14:paraId="10937A4E" w14:textId="77777777" w:rsidR="00D07851" w:rsidRDefault="00D07851" w:rsidP="007672A7">
            <w:pPr>
              <w:jc w:val="center"/>
              <w:rPr>
                <w:b/>
              </w:rPr>
            </w:pPr>
            <w:r w:rsidRPr="00DC3903">
              <w:rPr>
                <w:b/>
              </w:rPr>
              <w:t>7:</w:t>
            </w:r>
            <w:r>
              <w:rPr>
                <w:b/>
              </w:rPr>
              <w:t>00</w:t>
            </w:r>
            <w:r w:rsidRPr="00DC3903">
              <w:rPr>
                <w:b/>
              </w:rPr>
              <w:t xml:space="preserve"> – 9:00</w:t>
            </w:r>
          </w:p>
          <w:p w14:paraId="04C7AD46" w14:textId="77777777" w:rsidR="00D07851" w:rsidRPr="00DC3903" w:rsidRDefault="00D07851" w:rsidP="007672A7">
            <w:pPr>
              <w:jc w:val="center"/>
              <w:rPr>
                <w:b/>
                <w:u w:val="single"/>
              </w:rPr>
            </w:pPr>
            <w:r w:rsidRPr="00DC3903">
              <w:rPr>
                <w:b/>
                <w:u w:val="single"/>
              </w:rPr>
              <w:t>ALL STAR CHEER</w:t>
            </w:r>
          </w:p>
          <w:p w14:paraId="7B4F0CF9" w14:textId="77777777" w:rsidR="00D07851" w:rsidRPr="00DC3903" w:rsidRDefault="00D07851" w:rsidP="007672A7">
            <w:pPr>
              <w:jc w:val="center"/>
              <w:rPr>
                <w:b/>
                <w:u w:val="single"/>
              </w:rPr>
            </w:pPr>
            <w:r w:rsidRPr="00DC3903">
              <w:rPr>
                <w:b/>
                <w:u w:val="single"/>
              </w:rPr>
              <w:t>INTERNATIONAL</w:t>
            </w:r>
          </w:p>
          <w:p w14:paraId="22B1B5A7" w14:textId="77777777" w:rsidR="00D07851" w:rsidRPr="00DC3903" w:rsidRDefault="00D07851" w:rsidP="007672A7">
            <w:pPr>
              <w:jc w:val="center"/>
              <w:rPr>
                <w:sz w:val="18"/>
                <w:szCs w:val="18"/>
              </w:rPr>
            </w:pPr>
            <w:r w:rsidRPr="00DC3903">
              <w:rPr>
                <w:sz w:val="18"/>
                <w:szCs w:val="18"/>
              </w:rPr>
              <w:t>ALL LEVELS</w:t>
            </w:r>
          </w:p>
          <w:p w14:paraId="169291A0" w14:textId="77777777" w:rsidR="00D07851" w:rsidRPr="00DC3903" w:rsidRDefault="00D07851" w:rsidP="007672A7">
            <w:pPr>
              <w:jc w:val="center"/>
              <w:rPr>
                <w:sz w:val="18"/>
                <w:szCs w:val="18"/>
              </w:rPr>
            </w:pPr>
            <w:r w:rsidRPr="00DC3903">
              <w:rPr>
                <w:sz w:val="18"/>
                <w:szCs w:val="18"/>
              </w:rPr>
              <w:t>COACH CODY</w:t>
            </w:r>
          </w:p>
          <w:p w14:paraId="0FE96552" w14:textId="77777777" w:rsidR="00D07851" w:rsidRDefault="00D07851" w:rsidP="007672A7">
            <w:pPr>
              <w:jc w:val="center"/>
            </w:pPr>
            <w:r w:rsidRPr="00234EE6">
              <w:rPr>
                <w:sz w:val="18"/>
                <w:szCs w:val="18"/>
              </w:rPr>
              <w:t>STUDIO B</w:t>
            </w:r>
          </w:p>
        </w:tc>
        <w:tc>
          <w:tcPr>
            <w:tcW w:w="2008" w:type="dxa"/>
          </w:tcPr>
          <w:p w14:paraId="07E0A521" w14:textId="77777777" w:rsidR="00D07851" w:rsidRDefault="00D07851" w:rsidP="0033045B">
            <w:pPr>
              <w:jc w:val="center"/>
            </w:pPr>
          </w:p>
          <w:p w14:paraId="502B8827" w14:textId="77777777" w:rsidR="00D07851" w:rsidRDefault="00D07851" w:rsidP="0033045B">
            <w:pPr>
              <w:jc w:val="center"/>
              <w:rPr>
                <w:b/>
              </w:rPr>
            </w:pPr>
            <w:r w:rsidRPr="00DC3903">
              <w:rPr>
                <w:b/>
              </w:rPr>
              <w:t>7:30 – 9:00</w:t>
            </w:r>
          </w:p>
          <w:p w14:paraId="31131D9B" w14:textId="77777777" w:rsidR="00D07851" w:rsidRPr="00DC3903" w:rsidRDefault="00D07851" w:rsidP="00DC3903">
            <w:pPr>
              <w:jc w:val="center"/>
              <w:rPr>
                <w:b/>
                <w:u w:val="single"/>
              </w:rPr>
            </w:pPr>
            <w:r w:rsidRPr="00DC3903">
              <w:rPr>
                <w:b/>
                <w:u w:val="single"/>
              </w:rPr>
              <w:t>ALL STAR CHEER</w:t>
            </w:r>
          </w:p>
          <w:p w14:paraId="45638A31" w14:textId="77777777" w:rsidR="00D07851" w:rsidRPr="00DC3903" w:rsidRDefault="00D07851" w:rsidP="00DC3903">
            <w:pPr>
              <w:jc w:val="center"/>
              <w:rPr>
                <w:b/>
                <w:u w:val="single"/>
              </w:rPr>
            </w:pPr>
            <w:r w:rsidRPr="00DC3903">
              <w:rPr>
                <w:b/>
                <w:u w:val="single"/>
              </w:rPr>
              <w:t>INTERNATIONAL</w:t>
            </w:r>
          </w:p>
          <w:p w14:paraId="16B94D33" w14:textId="77777777" w:rsidR="00D07851" w:rsidRPr="00DC3903" w:rsidRDefault="00D07851" w:rsidP="00DC3903">
            <w:pPr>
              <w:jc w:val="center"/>
              <w:rPr>
                <w:sz w:val="18"/>
                <w:szCs w:val="18"/>
              </w:rPr>
            </w:pPr>
            <w:r w:rsidRPr="00DC3903">
              <w:rPr>
                <w:sz w:val="18"/>
                <w:szCs w:val="18"/>
              </w:rPr>
              <w:t>ALL LEVELS</w:t>
            </w:r>
          </w:p>
          <w:p w14:paraId="5DD3575F" w14:textId="77777777" w:rsidR="00D07851" w:rsidRPr="00DC3903" w:rsidRDefault="00D07851" w:rsidP="00DC3903">
            <w:pPr>
              <w:jc w:val="center"/>
              <w:rPr>
                <w:sz w:val="18"/>
                <w:szCs w:val="18"/>
              </w:rPr>
            </w:pPr>
            <w:r w:rsidRPr="00DC3903">
              <w:rPr>
                <w:sz w:val="18"/>
                <w:szCs w:val="18"/>
              </w:rPr>
              <w:t>COACH TERI, CODY</w:t>
            </w:r>
          </w:p>
          <w:p w14:paraId="0FCBBA0C" w14:textId="77777777" w:rsidR="00D07851" w:rsidRPr="00DC3903" w:rsidRDefault="00D07851" w:rsidP="00DC3903">
            <w:pPr>
              <w:jc w:val="center"/>
              <w:rPr>
                <w:b/>
              </w:rPr>
            </w:pPr>
            <w:r w:rsidRPr="00234EE6">
              <w:rPr>
                <w:sz w:val="18"/>
                <w:szCs w:val="18"/>
              </w:rPr>
              <w:t>STUDIO B</w:t>
            </w:r>
          </w:p>
        </w:tc>
        <w:tc>
          <w:tcPr>
            <w:tcW w:w="2008" w:type="dxa"/>
          </w:tcPr>
          <w:p w14:paraId="15AD0C5E" w14:textId="77777777" w:rsidR="00D07851" w:rsidRDefault="00D07851" w:rsidP="007672A7">
            <w:pPr>
              <w:jc w:val="center"/>
            </w:pPr>
          </w:p>
          <w:p w14:paraId="2AC039DB" w14:textId="77777777" w:rsidR="00D07851" w:rsidRPr="00C54717" w:rsidRDefault="00D07851" w:rsidP="007672A7">
            <w:pPr>
              <w:jc w:val="center"/>
              <w:rPr>
                <w:b/>
              </w:rPr>
            </w:pPr>
            <w:r>
              <w:rPr>
                <w:b/>
              </w:rPr>
              <w:t>7:00 – 7:45</w:t>
            </w:r>
          </w:p>
          <w:p w14:paraId="2B7859E1" w14:textId="77777777" w:rsidR="00D07851" w:rsidRPr="00D07851" w:rsidRDefault="00D07851" w:rsidP="007672A7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D07851">
              <w:rPr>
                <w:b/>
                <w:color w:val="FF0000"/>
                <w:sz w:val="18"/>
                <w:szCs w:val="18"/>
                <w:u w:val="single"/>
              </w:rPr>
              <w:t>ARTOWN REHEARSALS FOR CHILDREN</w:t>
            </w:r>
          </w:p>
          <w:p w14:paraId="431CE5FA" w14:textId="77777777" w:rsidR="00D07851" w:rsidRPr="00E56303" w:rsidRDefault="00D07851" w:rsidP="007672A7">
            <w:pPr>
              <w:jc w:val="center"/>
              <w:rPr>
                <w:sz w:val="18"/>
                <w:szCs w:val="18"/>
              </w:rPr>
            </w:pPr>
            <w:r w:rsidRPr="00E56303">
              <w:rPr>
                <w:sz w:val="18"/>
                <w:szCs w:val="18"/>
              </w:rPr>
              <w:t>MISS TERI</w:t>
            </w:r>
          </w:p>
          <w:p w14:paraId="46AF8E79" w14:textId="77777777" w:rsidR="00D07851" w:rsidRPr="00E56303" w:rsidRDefault="00D07851" w:rsidP="007672A7">
            <w:pPr>
              <w:jc w:val="center"/>
              <w:rPr>
                <w:sz w:val="18"/>
                <w:szCs w:val="18"/>
              </w:rPr>
            </w:pPr>
            <w:r w:rsidRPr="00E56303">
              <w:rPr>
                <w:sz w:val="18"/>
                <w:szCs w:val="18"/>
              </w:rPr>
              <w:t>STUDIO A</w:t>
            </w:r>
          </w:p>
          <w:p w14:paraId="57F98BF3" w14:textId="77777777" w:rsidR="00D07851" w:rsidRDefault="00D07851" w:rsidP="007672A7">
            <w:pPr>
              <w:jc w:val="center"/>
            </w:pPr>
          </w:p>
        </w:tc>
        <w:tc>
          <w:tcPr>
            <w:tcW w:w="1972" w:type="dxa"/>
          </w:tcPr>
          <w:p w14:paraId="1B7ADADF" w14:textId="77777777" w:rsidR="00D07851" w:rsidRDefault="00D07851" w:rsidP="00E174BD">
            <w:pPr>
              <w:jc w:val="center"/>
              <w:rPr>
                <w:b/>
              </w:rPr>
            </w:pPr>
          </w:p>
          <w:p w14:paraId="532B5E93" w14:textId="77777777" w:rsidR="00D07851" w:rsidRPr="00665AE3" w:rsidRDefault="00D07851" w:rsidP="00E174BD">
            <w:pPr>
              <w:jc w:val="center"/>
              <w:rPr>
                <w:b/>
              </w:rPr>
            </w:pPr>
            <w:r w:rsidRPr="00665AE3">
              <w:rPr>
                <w:b/>
              </w:rPr>
              <w:t>7:30 – 8:30</w:t>
            </w:r>
          </w:p>
          <w:p w14:paraId="41D804C5" w14:textId="77777777" w:rsidR="00D07851" w:rsidRDefault="00D07851" w:rsidP="00E174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CONDITIONING</w:t>
            </w:r>
          </w:p>
          <w:p w14:paraId="173BCB77" w14:textId="77777777" w:rsidR="00D07851" w:rsidRPr="00665AE3" w:rsidRDefault="00D07851" w:rsidP="00E174BD">
            <w:pPr>
              <w:jc w:val="center"/>
              <w:rPr>
                <w:b/>
                <w:u w:val="single"/>
              </w:rPr>
            </w:pPr>
            <w:r w:rsidRPr="00665AE3">
              <w:rPr>
                <w:b/>
                <w:u w:val="single"/>
              </w:rPr>
              <w:t>AERIAL SILKS</w:t>
            </w:r>
          </w:p>
          <w:p w14:paraId="6BF95C29" w14:textId="77777777" w:rsidR="00D07851" w:rsidRDefault="00D07851" w:rsidP="00E174BD">
            <w:pPr>
              <w:jc w:val="center"/>
            </w:pPr>
            <w:r>
              <w:t>BEN PIERSON</w:t>
            </w:r>
          </w:p>
          <w:p w14:paraId="5851791E" w14:textId="77777777" w:rsidR="00D07851" w:rsidRDefault="00D07851" w:rsidP="00E174BD">
            <w:pPr>
              <w:jc w:val="center"/>
            </w:pPr>
            <w:r>
              <w:t xml:space="preserve">TEEN/ADULT </w:t>
            </w:r>
          </w:p>
          <w:p w14:paraId="48A06736" w14:textId="77777777" w:rsidR="00D07851" w:rsidRDefault="00D07851" w:rsidP="00D07851">
            <w:pPr>
              <w:jc w:val="center"/>
            </w:pPr>
            <w:r>
              <w:t>STUDIO B</w:t>
            </w:r>
          </w:p>
          <w:p w14:paraId="4CA4715C" w14:textId="77777777" w:rsidR="00D07851" w:rsidRDefault="00D07851" w:rsidP="0033045B">
            <w:pPr>
              <w:jc w:val="center"/>
            </w:pPr>
          </w:p>
        </w:tc>
        <w:tc>
          <w:tcPr>
            <w:tcW w:w="2044" w:type="dxa"/>
          </w:tcPr>
          <w:p w14:paraId="5B9DC218" w14:textId="77777777" w:rsidR="00F159DD" w:rsidRPr="00F159DD" w:rsidRDefault="00F159DD" w:rsidP="00E56303">
            <w:pPr>
              <w:jc w:val="center"/>
              <w:rPr>
                <w:b/>
                <w:sz w:val="16"/>
                <w:szCs w:val="16"/>
              </w:rPr>
            </w:pPr>
          </w:p>
          <w:p w14:paraId="4E2BED3B" w14:textId="77777777" w:rsidR="00D07851" w:rsidRPr="00665AE3" w:rsidRDefault="00D07851" w:rsidP="00E56303">
            <w:pPr>
              <w:jc w:val="center"/>
              <w:rPr>
                <w:b/>
              </w:rPr>
            </w:pPr>
            <w:r w:rsidRPr="00665AE3">
              <w:rPr>
                <w:b/>
              </w:rPr>
              <w:t>7:30 – 9:00</w:t>
            </w:r>
          </w:p>
          <w:p w14:paraId="0638DA76" w14:textId="77777777" w:rsidR="00D07851" w:rsidRDefault="00D07851" w:rsidP="00E56303">
            <w:pPr>
              <w:jc w:val="center"/>
              <w:rPr>
                <w:b/>
                <w:u w:val="single"/>
              </w:rPr>
            </w:pPr>
            <w:r w:rsidRPr="00665AE3">
              <w:rPr>
                <w:b/>
                <w:u w:val="single"/>
              </w:rPr>
              <w:t>PSYCHE DANCE CREW</w:t>
            </w:r>
          </w:p>
          <w:p w14:paraId="4E21952B" w14:textId="77777777" w:rsidR="00D07851" w:rsidRPr="00E56303" w:rsidRDefault="00D07851" w:rsidP="00E5630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56303">
              <w:rPr>
                <w:b/>
                <w:sz w:val="16"/>
                <w:szCs w:val="16"/>
                <w:u w:val="single"/>
              </w:rPr>
              <w:t>GIRLS ONLY</w:t>
            </w:r>
          </w:p>
          <w:p w14:paraId="79646437" w14:textId="77777777" w:rsidR="00D07851" w:rsidRPr="00665AE3" w:rsidRDefault="00D07851" w:rsidP="00E56303">
            <w:pPr>
              <w:jc w:val="center"/>
              <w:rPr>
                <w:b/>
                <w:i/>
                <w:u w:val="single"/>
              </w:rPr>
            </w:pPr>
            <w:r w:rsidRPr="00665AE3">
              <w:rPr>
                <w:b/>
                <w:i/>
                <w:u w:val="single"/>
              </w:rPr>
              <w:t>“Mystify”</w:t>
            </w:r>
          </w:p>
          <w:p w14:paraId="1B658AC4" w14:textId="77777777" w:rsidR="00D07851" w:rsidRPr="002E5BAF" w:rsidRDefault="00D07851" w:rsidP="00E56303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2E5BAF">
              <w:rPr>
                <w:b/>
                <w:color w:val="FF0000"/>
                <w:sz w:val="16"/>
                <w:szCs w:val="16"/>
                <w:u w:val="single"/>
              </w:rPr>
              <w:t>INVITE ONLY</w:t>
            </w:r>
          </w:p>
          <w:p w14:paraId="2189538D" w14:textId="77777777" w:rsidR="00D07851" w:rsidRDefault="00D07851" w:rsidP="00E56303">
            <w:pPr>
              <w:jc w:val="center"/>
            </w:pPr>
            <w:r w:rsidRPr="00FC088E">
              <w:rPr>
                <w:sz w:val="16"/>
                <w:szCs w:val="16"/>
              </w:rPr>
              <w:t>STUDIO B</w:t>
            </w:r>
          </w:p>
          <w:p w14:paraId="2C57139A" w14:textId="77777777" w:rsidR="00D07851" w:rsidRDefault="00D07851" w:rsidP="00D47F08">
            <w:pPr>
              <w:jc w:val="center"/>
            </w:pPr>
          </w:p>
        </w:tc>
        <w:tc>
          <w:tcPr>
            <w:tcW w:w="2008" w:type="dxa"/>
          </w:tcPr>
          <w:p w14:paraId="2397CA72" w14:textId="77777777" w:rsidR="00D07851" w:rsidRDefault="00D07851" w:rsidP="000F7E74"/>
        </w:tc>
        <w:tc>
          <w:tcPr>
            <w:tcW w:w="2008" w:type="dxa"/>
          </w:tcPr>
          <w:p w14:paraId="113E468B" w14:textId="77777777" w:rsidR="00D07851" w:rsidRPr="00D07851" w:rsidRDefault="00D07851" w:rsidP="007672A7">
            <w:pPr>
              <w:jc w:val="center"/>
              <w:rPr>
                <w:i/>
                <w:u w:val="single"/>
              </w:rPr>
            </w:pPr>
          </w:p>
          <w:p w14:paraId="1D24EEC8" w14:textId="77777777" w:rsidR="00D07851" w:rsidRPr="00D07851" w:rsidRDefault="00D07851" w:rsidP="00D07851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D07851">
              <w:rPr>
                <w:b/>
                <w:i/>
                <w:color w:val="000000" w:themeColor="text1"/>
                <w:u w:val="single"/>
              </w:rPr>
              <w:t>YAPLE’S BALL ROOM</w:t>
            </w:r>
          </w:p>
          <w:p w14:paraId="2CE92F8C" w14:textId="77777777" w:rsidR="00D07851" w:rsidRPr="00D07851" w:rsidRDefault="00D07851" w:rsidP="00D07851">
            <w:pPr>
              <w:jc w:val="center"/>
              <w:rPr>
                <w:b/>
                <w:i/>
              </w:rPr>
            </w:pPr>
            <w:r w:rsidRPr="00D07851">
              <w:rPr>
                <w:b/>
                <w:i/>
              </w:rPr>
              <w:t>1:00 – 4:00</w:t>
            </w:r>
          </w:p>
        </w:tc>
      </w:tr>
      <w:tr w:rsidR="00D07851" w14:paraId="53BB29D9" w14:textId="77777777" w:rsidTr="00E56303">
        <w:trPr>
          <w:trHeight w:hRule="exact" w:val="1198"/>
        </w:trPr>
        <w:tc>
          <w:tcPr>
            <w:tcW w:w="2008" w:type="dxa"/>
          </w:tcPr>
          <w:p w14:paraId="73AD7DFF" w14:textId="77777777" w:rsidR="00D07851" w:rsidRDefault="00D07851" w:rsidP="00C54717">
            <w:pPr>
              <w:jc w:val="center"/>
              <w:rPr>
                <w:b/>
                <w:color w:val="FF0000"/>
                <w:u w:val="single"/>
              </w:rPr>
            </w:pPr>
          </w:p>
          <w:p w14:paraId="61C78A8F" w14:textId="77777777" w:rsidR="00D07851" w:rsidRDefault="00D07851" w:rsidP="00E174BD">
            <w:pPr>
              <w:jc w:val="center"/>
            </w:pPr>
          </w:p>
        </w:tc>
        <w:tc>
          <w:tcPr>
            <w:tcW w:w="2008" w:type="dxa"/>
          </w:tcPr>
          <w:p w14:paraId="3F1B7195" w14:textId="77777777" w:rsidR="00D07851" w:rsidRDefault="00D07851"/>
          <w:p w14:paraId="1AE12E9B" w14:textId="77777777" w:rsidR="00D07851" w:rsidRDefault="00D07851"/>
        </w:tc>
        <w:tc>
          <w:tcPr>
            <w:tcW w:w="2008" w:type="dxa"/>
          </w:tcPr>
          <w:p w14:paraId="4BC5C31B" w14:textId="77777777" w:rsidR="00D07851" w:rsidRPr="00F159DD" w:rsidRDefault="00D07851" w:rsidP="007672A7">
            <w:pPr>
              <w:jc w:val="center"/>
              <w:rPr>
                <w:b/>
                <w:sz w:val="16"/>
                <w:szCs w:val="16"/>
              </w:rPr>
            </w:pPr>
          </w:p>
          <w:p w14:paraId="7CDAB1A1" w14:textId="77777777" w:rsidR="00D07851" w:rsidRPr="00F81A7F" w:rsidRDefault="00D07851" w:rsidP="007672A7">
            <w:pPr>
              <w:jc w:val="center"/>
              <w:rPr>
                <w:b/>
              </w:rPr>
            </w:pPr>
            <w:r w:rsidRPr="00F81A7F">
              <w:rPr>
                <w:b/>
              </w:rPr>
              <w:t>6:30 – 7:30</w:t>
            </w:r>
          </w:p>
          <w:p w14:paraId="6CDD70FC" w14:textId="77777777" w:rsidR="00D07851" w:rsidRPr="00F81A7F" w:rsidRDefault="00D07851" w:rsidP="007672A7">
            <w:pPr>
              <w:jc w:val="center"/>
              <w:rPr>
                <w:b/>
                <w:u w:val="single"/>
              </w:rPr>
            </w:pPr>
            <w:r w:rsidRPr="00F81A7F">
              <w:rPr>
                <w:b/>
                <w:u w:val="single"/>
              </w:rPr>
              <w:t>BEG/INT HIP-HOP</w:t>
            </w:r>
          </w:p>
          <w:p w14:paraId="06446B5C" w14:textId="77777777" w:rsidR="00D07851" w:rsidRPr="00F159DD" w:rsidRDefault="00D07851" w:rsidP="007672A7">
            <w:pPr>
              <w:jc w:val="center"/>
              <w:rPr>
                <w:sz w:val="16"/>
                <w:szCs w:val="16"/>
              </w:rPr>
            </w:pPr>
            <w:r w:rsidRPr="00F159DD">
              <w:rPr>
                <w:sz w:val="16"/>
                <w:szCs w:val="16"/>
              </w:rPr>
              <w:t>AGES 6 – 13</w:t>
            </w:r>
          </w:p>
          <w:p w14:paraId="09D76CFC" w14:textId="77777777" w:rsidR="00D07851" w:rsidRPr="00F159DD" w:rsidRDefault="00D07851" w:rsidP="007672A7">
            <w:pPr>
              <w:jc w:val="center"/>
              <w:rPr>
                <w:sz w:val="16"/>
                <w:szCs w:val="16"/>
              </w:rPr>
            </w:pPr>
            <w:r w:rsidRPr="00F159DD">
              <w:rPr>
                <w:sz w:val="16"/>
                <w:szCs w:val="16"/>
              </w:rPr>
              <w:t>MISS KT</w:t>
            </w:r>
          </w:p>
          <w:p w14:paraId="287CBABE" w14:textId="77777777" w:rsidR="00D07851" w:rsidRPr="00F159DD" w:rsidRDefault="00D07851" w:rsidP="007672A7">
            <w:pPr>
              <w:jc w:val="center"/>
              <w:rPr>
                <w:b/>
                <w:sz w:val="16"/>
                <w:szCs w:val="16"/>
              </w:rPr>
            </w:pPr>
            <w:r w:rsidRPr="00F159DD">
              <w:rPr>
                <w:sz w:val="16"/>
                <w:szCs w:val="16"/>
              </w:rPr>
              <w:t>STUDIO B</w:t>
            </w:r>
          </w:p>
          <w:p w14:paraId="5414D188" w14:textId="77777777" w:rsidR="00D07851" w:rsidRPr="00E96A25" w:rsidRDefault="00D07851" w:rsidP="0076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</w:tcPr>
          <w:p w14:paraId="3DB72553" w14:textId="77777777" w:rsidR="00D07851" w:rsidRDefault="00D07851"/>
        </w:tc>
        <w:tc>
          <w:tcPr>
            <w:tcW w:w="2044" w:type="dxa"/>
          </w:tcPr>
          <w:p w14:paraId="361FAF9A" w14:textId="77777777" w:rsidR="00D07851" w:rsidRDefault="00D07851" w:rsidP="0033045B">
            <w:pPr>
              <w:jc w:val="center"/>
            </w:pPr>
          </w:p>
        </w:tc>
        <w:tc>
          <w:tcPr>
            <w:tcW w:w="2008" w:type="dxa"/>
          </w:tcPr>
          <w:p w14:paraId="78A0879A" w14:textId="77777777" w:rsidR="00D07851" w:rsidRDefault="00D07851" w:rsidP="0033045B">
            <w:pPr>
              <w:jc w:val="center"/>
            </w:pPr>
          </w:p>
        </w:tc>
        <w:tc>
          <w:tcPr>
            <w:tcW w:w="2008" w:type="dxa"/>
          </w:tcPr>
          <w:p w14:paraId="417F04EC" w14:textId="77777777" w:rsidR="00D07851" w:rsidRDefault="00D07851" w:rsidP="0033045B">
            <w:pPr>
              <w:jc w:val="center"/>
            </w:pPr>
          </w:p>
          <w:p w14:paraId="40ECB3D1" w14:textId="77777777" w:rsidR="00D07851" w:rsidRDefault="00D07851" w:rsidP="00D07851">
            <w:pPr>
              <w:jc w:val="center"/>
            </w:pPr>
            <w:r w:rsidRPr="0033045B">
              <w:rPr>
                <w:b/>
                <w:color w:val="FF0000"/>
                <w:u w:val="single"/>
              </w:rPr>
              <w:t>ARTOWN IN EVENING</w:t>
            </w:r>
          </w:p>
        </w:tc>
      </w:tr>
    </w:tbl>
    <w:p w14:paraId="4E414A44" w14:textId="77777777" w:rsidR="00AE375B" w:rsidRDefault="00AE375B">
      <w:pPr>
        <w:jc w:val="center"/>
      </w:pPr>
    </w:p>
    <w:sectPr w:rsidR="00AE375B" w:rsidSect="00AE375B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17"/>
    <w:rsid w:val="00017BED"/>
    <w:rsid w:val="00053169"/>
    <w:rsid w:val="000F61AE"/>
    <w:rsid w:val="000F7E74"/>
    <w:rsid w:val="001423E2"/>
    <w:rsid w:val="00234EE6"/>
    <w:rsid w:val="002E5BAF"/>
    <w:rsid w:val="0033045B"/>
    <w:rsid w:val="0033686F"/>
    <w:rsid w:val="003D6D0F"/>
    <w:rsid w:val="004503ED"/>
    <w:rsid w:val="004E17A1"/>
    <w:rsid w:val="005B4A28"/>
    <w:rsid w:val="00621F3D"/>
    <w:rsid w:val="006611E1"/>
    <w:rsid w:val="00665AE3"/>
    <w:rsid w:val="00712A6F"/>
    <w:rsid w:val="007D2B12"/>
    <w:rsid w:val="009139B9"/>
    <w:rsid w:val="009C2F06"/>
    <w:rsid w:val="009F2D0E"/>
    <w:rsid w:val="00A6420F"/>
    <w:rsid w:val="00A82593"/>
    <w:rsid w:val="00AA25D1"/>
    <w:rsid w:val="00AC1770"/>
    <w:rsid w:val="00AD0D79"/>
    <w:rsid w:val="00AE375B"/>
    <w:rsid w:val="00B360A9"/>
    <w:rsid w:val="00B66AA6"/>
    <w:rsid w:val="00C30017"/>
    <w:rsid w:val="00C54717"/>
    <w:rsid w:val="00D07851"/>
    <w:rsid w:val="00DB70E3"/>
    <w:rsid w:val="00DC3903"/>
    <w:rsid w:val="00DF5652"/>
    <w:rsid w:val="00E174BD"/>
    <w:rsid w:val="00E56303"/>
    <w:rsid w:val="00E96A25"/>
    <w:rsid w:val="00EB63E7"/>
    <w:rsid w:val="00F159DD"/>
    <w:rsid w:val="00F81A7F"/>
    <w:rsid w:val="00F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3B569E6"/>
  <w15:docId w15:val="{0BD19AF2-E9DC-451D-9EC0-05DF259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5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75B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75B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7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7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cKinney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PHS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TMcKinney</dc:creator>
  <cp:lastModifiedBy>natalie jeffers</cp:lastModifiedBy>
  <cp:revision>2</cp:revision>
  <cp:lastPrinted>2014-06-03T22:09:00Z</cp:lastPrinted>
  <dcterms:created xsi:type="dcterms:W3CDTF">2014-06-17T01:51:00Z</dcterms:created>
  <dcterms:modified xsi:type="dcterms:W3CDTF">2014-06-17T01:51:00Z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